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BDB29" w14:textId="77777777" w:rsidR="00D0360B" w:rsidRDefault="00D0360B" w:rsidP="00E85FEF">
      <w:pPr>
        <w:rPr>
          <w:lang w:val="en-GB"/>
        </w:rPr>
      </w:pPr>
    </w:p>
    <w:p w14:paraId="3F936D5D" w14:textId="77777777" w:rsidR="0086080A" w:rsidRPr="00791EB7" w:rsidRDefault="0086080A" w:rsidP="0086080A">
      <w:pPr>
        <w:pStyle w:val="HL-211"/>
        <w:numPr>
          <w:ilvl w:val="0"/>
          <w:numId w:val="0"/>
        </w:numPr>
        <w:rPr>
          <w:lang w:val="en-GB"/>
        </w:rPr>
      </w:pPr>
      <w:r w:rsidRPr="00791EB7">
        <w:rPr>
          <w:lang w:val="en-GB"/>
        </w:rPr>
        <w:t>Email message for Project coordinator/participant:</w:t>
      </w:r>
    </w:p>
    <w:p w14:paraId="15D76ED7" w14:textId="77777777" w:rsidR="0086080A" w:rsidRDefault="0086080A" w:rsidP="0086080A">
      <w:pPr>
        <w:rPr>
          <w:lang w:val="en-GB"/>
        </w:rPr>
      </w:pPr>
    </w:p>
    <w:p w14:paraId="04C3F0B8" w14:textId="77777777" w:rsidR="0086080A" w:rsidRPr="008539C8" w:rsidRDefault="0086080A" w:rsidP="0086080A">
      <w:pPr>
        <w:rPr>
          <w:lang w:val="en-GB"/>
        </w:rPr>
      </w:pPr>
      <w:r w:rsidRPr="008539C8">
        <w:rPr>
          <w:lang w:val="en-GB"/>
        </w:rPr>
        <w:t xml:space="preserve">Dear </w:t>
      </w:r>
      <w:proofErr w:type="spellStart"/>
      <w:r w:rsidRPr="008539C8">
        <w:rPr>
          <w:lang w:val="en-GB"/>
        </w:rPr>
        <w:t>Dr</w:t>
      </w:r>
      <w:proofErr w:type="gramStart"/>
      <w:r w:rsidRPr="008539C8">
        <w:rPr>
          <w:lang w:val="en-GB"/>
        </w:rPr>
        <w:t>.</w:t>
      </w:r>
      <w:proofErr w:type="spellEnd"/>
      <w:r w:rsidRPr="008539C8">
        <w:rPr>
          <w:lang w:val="en-GB"/>
        </w:rPr>
        <w:t>/</w:t>
      </w:r>
      <w:proofErr w:type="gramEnd"/>
      <w:r w:rsidRPr="008539C8">
        <w:rPr>
          <w:lang w:val="en-GB"/>
        </w:rPr>
        <w:t>Pr. ______,</w:t>
      </w:r>
    </w:p>
    <w:p w14:paraId="6BF688AD" w14:textId="675AA6D5" w:rsidR="0086080A" w:rsidRPr="008539C8" w:rsidRDefault="009965C9" w:rsidP="0086080A">
      <w:pPr>
        <w:rPr>
          <w:lang w:val="en-GB"/>
        </w:rPr>
      </w:pPr>
      <w:r>
        <w:rPr>
          <w:lang w:val="en-GB"/>
        </w:rPr>
        <w:t>F</w:t>
      </w:r>
      <w:r w:rsidR="0086080A" w:rsidRPr="008539C8">
        <w:rPr>
          <w:lang w:val="en-GB"/>
        </w:rPr>
        <w:t>ollowing</w:t>
      </w:r>
      <w:r w:rsidR="0086080A" w:rsidRPr="008539C8">
        <w:rPr>
          <w:lang w:val="en-GB"/>
        </w:rPr>
        <w:t xml:space="preserve"> the recent </w:t>
      </w:r>
      <w:r w:rsidRPr="008539C8">
        <w:rPr>
          <w:lang w:val="en-GB"/>
        </w:rPr>
        <w:t>conversations</w:t>
      </w:r>
      <w:r w:rsidR="0086080A" w:rsidRPr="008539C8">
        <w:rPr>
          <w:lang w:val="en-GB"/>
        </w:rPr>
        <w:t xml:space="preserve"> we had with </w:t>
      </w:r>
      <w:r w:rsidR="0086080A" w:rsidRPr="003B5B2B">
        <w:rPr>
          <w:highlight w:val="yellow"/>
          <w:lang w:val="en-GB"/>
        </w:rPr>
        <w:t>NAME OF THE PARTNERSHIP COORDINATOR / NAME OF PROJECT COORDNATOR</w:t>
      </w:r>
      <w:r w:rsidR="0086080A" w:rsidRPr="008539C8">
        <w:rPr>
          <w:lang w:val="en-GB"/>
        </w:rPr>
        <w:t xml:space="preserve"> around our study on the impact of </w:t>
      </w:r>
      <w:r w:rsidR="0086080A" w:rsidRPr="003B5B2B">
        <w:rPr>
          <w:highlight w:val="yellow"/>
          <w:lang w:val="en-GB"/>
        </w:rPr>
        <w:t>NAME OF THE PARTNERSHIP</w:t>
      </w:r>
      <w:r w:rsidR="0086080A">
        <w:rPr>
          <w:lang w:val="en-GB"/>
        </w:rPr>
        <w:t xml:space="preserve">, </w:t>
      </w:r>
      <w:r w:rsidR="0086080A" w:rsidRPr="008539C8">
        <w:rPr>
          <w:lang w:val="en-GB"/>
        </w:rPr>
        <w:t xml:space="preserve">I am contacting you to </w:t>
      </w:r>
      <w:r w:rsidR="0086080A">
        <w:rPr>
          <w:lang w:val="en-GB"/>
        </w:rPr>
        <w:t xml:space="preserve">invite you to a phone interview to </w:t>
      </w:r>
      <w:r>
        <w:rPr>
          <w:lang w:val="en-GB"/>
        </w:rPr>
        <w:t>develop</w:t>
      </w:r>
      <w:r>
        <w:rPr>
          <w:lang w:val="en-GB"/>
        </w:rPr>
        <w:t xml:space="preserve"> </w:t>
      </w:r>
      <w:r w:rsidR="0086080A" w:rsidRPr="008539C8">
        <w:rPr>
          <w:lang w:val="en-GB"/>
        </w:rPr>
        <w:t xml:space="preserve">further insights on </w:t>
      </w:r>
      <w:r w:rsidR="0086080A" w:rsidRPr="003B5B2B">
        <w:rPr>
          <w:highlight w:val="yellow"/>
          <w:lang w:val="en-GB"/>
        </w:rPr>
        <w:t>NAME OF THE PROJECT</w:t>
      </w:r>
      <w:r w:rsidR="0086080A" w:rsidRPr="008539C8">
        <w:rPr>
          <w:lang w:val="en-GB"/>
        </w:rPr>
        <w:t>. Th</w:t>
      </w:r>
      <w:r w:rsidR="0086080A">
        <w:rPr>
          <w:lang w:val="en-GB"/>
        </w:rPr>
        <w:t>e aim of this phone interview</w:t>
      </w:r>
      <w:r w:rsidR="0086080A" w:rsidRPr="008539C8">
        <w:rPr>
          <w:lang w:val="en-GB"/>
        </w:rPr>
        <w:t xml:space="preserve"> will be to discuss with you primarily</w:t>
      </w:r>
      <w:r w:rsidR="0086080A">
        <w:rPr>
          <w:lang w:val="en-GB"/>
        </w:rPr>
        <w:t xml:space="preserve"> outcomes and</w:t>
      </w:r>
      <w:r w:rsidR="0086080A" w:rsidRPr="008539C8">
        <w:rPr>
          <w:lang w:val="en-GB"/>
        </w:rPr>
        <w:t xml:space="preserve"> impacts, enabling factors and major obstacles of </w:t>
      </w:r>
      <w:r w:rsidR="0086080A" w:rsidRPr="003B5B2B">
        <w:rPr>
          <w:highlight w:val="yellow"/>
          <w:lang w:val="en-GB"/>
        </w:rPr>
        <w:t>NAME OF THE PROJECT</w:t>
      </w:r>
      <w:r w:rsidR="0086080A" w:rsidRPr="008539C8">
        <w:rPr>
          <w:lang w:val="en-GB"/>
        </w:rPr>
        <w:t xml:space="preserve">. This will </w:t>
      </w:r>
      <w:r w:rsidR="0086080A">
        <w:rPr>
          <w:lang w:val="en-GB"/>
        </w:rPr>
        <w:t>help</w:t>
      </w:r>
      <w:r w:rsidR="0086080A" w:rsidRPr="008539C8">
        <w:rPr>
          <w:lang w:val="en-GB"/>
        </w:rPr>
        <w:t xml:space="preserve"> </w:t>
      </w:r>
      <w:r w:rsidR="00BB714A">
        <w:rPr>
          <w:lang w:val="en-GB"/>
        </w:rPr>
        <w:t xml:space="preserve">us to </w:t>
      </w:r>
      <w:r>
        <w:rPr>
          <w:lang w:val="en-GB"/>
        </w:rPr>
        <w:t>understand further</w:t>
      </w:r>
      <w:r w:rsidR="0086080A" w:rsidRPr="008539C8">
        <w:rPr>
          <w:lang w:val="en-GB"/>
        </w:rPr>
        <w:t xml:space="preserve"> </w:t>
      </w:r>
      <w:r>
        <w:rPr>
          <w:lang w:val="en-GB"/>
        </w:rPr>
        <w:t>in-depth</w:t>
      </w:r>
      <w:bookmarkStart w:id="0" w:name="_GoBack"/>
      <w:bookmarkEnd w:id="0"/>
      <w:r>
        <w:rPr>
          <w:lang w:val="en-GB"/>
        </w:rPr>
        <w:t xml:space="preserve"> insider</w:t>
      </w:r>
      <w:r w:rsidR="0086080A" w:rsidRPr="008539C8">
        <w:rPr>
          <w:lang w:val="en-GB"/>
        </w:rPr>
        <w:t xml:space="preserve"> knowledge about the project.</w:t>
      </w:r>
    </w:p>
    <w:p w14:paraId="6BE639C6" w14:textId="1B15C835" w:rsidR="0086080A" w:rsidRPr="008539C8" w:rsidRDefault="009965C9" w:rsidP="0086080A">
      <w:pPr>
        <w:rPr>
          <w:lang w:val="en-GB"/>
        </w:rPr>
      </w:pPr>
      <w:r>
        <w:rPr>
          <w:lang w:val="en-GB"/>
        </w:rPr>
        <w:t xml:space="preserve">I </w:t>
      </w:r>
      <w:r>
        <w:rPr>
          <w:lang w:val="en-GB"/>
        </w:rPr>
        <w:t>sh</w:t>
      </w:r>
      <w:r w:rsidR="0086080A" w:rsidRPr="008539C8">
        <w:rPr>
          <w:lang w:val="en-GB"/>
        </w:rPr>
        <w:t>ould</w:t>
      </w:r>
      <w:r w:rsidR="0086080A" w:rsidRPr="008539C8">
        <w:rPr>
          <w:lang w:val="en-GB"/>
        </w:rPr>
        <w:t xml:space="preserve"> be grateful if you could </w:t>
      </w:r>
      <w:r w:rsidR="0086080A">
        <w:rPr>
          <w:lang w:val="en-GB"/>
        </w:rPr>
        <w:t xml:space="preserve">inform me of your availability for an interview in </w:t>
      </w:r>
      <w:r w:rsidR="0086080A" w:rsidRPr="00F52800">
        <w:rPr>
          <w:highlight w:val="yellow"/>
          <w:lang w:val="en-GB"/>
        </w:rPr>
        <w:t>date 1, date 2, date 3, or date 4</w:t>
      </w:r>
      <w:r w:rsidR="0086080A" w:rsidRPr="008539C8">
        <w:rPr>
          <w:lang w:val="en-GB"/>
        </w:rPr>
        <w:t xml:space="preserve"> </w:t>
      </w:r>
      <w:r w:rsidR="0086080A">
        <w:rPr>
          <w:lang w:val="en-GB"/>
        </w:rPr>
        <w:t>at a time that is suitable for you</w:t>
      </w:r>
      <w:r w:rsidR="0086080A" w:rsidRPr="008539C8">
        <w:rPr>
          <w:lang w:val="en-GB"/>
        </w:rPr>
        <w:t xml:space="preserve"> (</w:t>
      </w:r>
      <w:r w:rsidR="0086080A" w:rsidRPr="00BA311D">
        <w:rPr>
          <w:highlight w:val="yellow"/>
          <w:lang w:val="en-GB"/>
        </w:rPr>
        <w:t xml:space="preserve">SET 3-4 DATES IN </w:t>
      </w:r>
      <w:r w:rsidR="0086080A">
        <w:rPr>
          <w:highlight w:val="yellow"/>
          <w:lang w:val="en-GB"/>
        </w:rPr>
        <w:t>AROUND A</w:t>
      </w:r>
      <w:r w:rsidR="0086080A" w:rsidRPr="00BA311D">
        <w:rPr>
          <w:highlight w:val="yellow"/>
          <w:lang w:val="en-GB"/>
        </w:rPr>
        <w:t xml:space="preserve"> MONTH TIME</w:t>
      </w:r>
      <w:r w:rsidR="0086080A" w:rsidRPr="008539C8">
        <w:rPr>
          <w:lang w:val="en-GB"/>
        </w:rPr>
        <w:t xml:space="preserve">). </w:t>
      </w:r>
      <w:r w:rsidR="0086080A">
        <w:rPr>
          <w:lang w:val="en-GB"/>
        </w:rPr>
        <w:t xml:space="preserve">The interview will take around </w:t>
      </w:r>
      <w:r w:rsidR="0086080A" w:rsidRPr="00BA311D">
        <w:rPr>
          <w:highlight w:val="yellow"/>
          <w:lang w:val="en-GB"/>
        </w:rPr>
        <w:t>XXXX</w:t>
      </w:r>
      <w:r w:rsidR="0086080A">
        <w:rPr>
          <w:lang w:val="en-GB"/>
        </w:rPr>
        <w:t xml:space="preserve"> minutes and around a week in advance I will transfer you </w:t>
      </w:r>
      <w:r w:rsidR="0086080A" w:rsidRPr="008539C8">
        <w:rPr>
          <w:lang w:val="en-GB"/>
        </w:rPr>
        <w:t xml:space="preserve">a list of indicative questions </w:t>
      </w:r>
      <w:r w:rsidR="0086080A">
        <w:rPr>
          <w:lang w:val="en-GB"/>
        </w:rPr>
        <w:t>for your information</w:t>
      </w:r>
      <w:r w:rsidR="0086080A" w:rsidRPr="008539C8">
        <w:rPr>
          <w:lang w:val="en-GB"/>
        </w:rPr>
        <w:t xml:space="preserve">. </w:t>
      </w:r>
    </w:p>
    <w:p w14:paraId="7A43548A" w14:textId="77777777" w:rsidR="0086080A" w:rsidRDefault="0086080A" w:rsidP="0086080A">
      <w:pPr>
        <w:rPr>
          <w:lang w:val="en-GB"/>
        </w:rPr>
      </w:pPr>
      <w:r w:rsidRPr="008539C8">
        <w:rPr>
          <w:lang w:val="en-GB"/>
        </w:rPr>
        <w:t xml:space="preserve">Thank you </w:t>
      </w:r>
      <w:r>
        <w:rPr>
          <w:lang w:val="en-GB"/>
        </w:rPr>
        <w:t>for the help and collaboration!</w:t>
      </w:r>
    </w:p>
    <w:p w14:paraId="040F3CD4" w14:textId="77777777" w:rsidR="0086080A" w:rsidRPr="008539C8" w:rsidRDefault="004802BC" w:rsidP="0086080A">
      <w:pPr>
        <w:rPr>
          <w:lang w:val="en-GB"/>
        </w:rPr>
      </w:pPr>
      <w:r>
        <w:rPr>
          <w:lang w:val="en-GB"/>
        </w:rPr>
        <w:t>We are l</w:t>
      </w:r>
      <w:r w:rsidR="0086080A" w:rsidRPr="008539C8">
        <w:rPr>
          <w:lang w:val="en-GB"/>
        </w:rPr>
        <w:t xml:space="preserve">ooking forward to </w:t>
      </w:r>
      <w:r w:rsidR="0086080A">
        <w:rPr>
          <w:lang w:val="en-GB"/>
        </w:rPr>
        <w:t>your response and would be happy to provide any further information if needed.</w:t>
      </w:r>
    </w:p>
    <w:p w14:paraId="579D4CE2" w14:textId="77777777" w:rsidR="0086080A" w:rsidRPr="008539C8" w:rsidRDefault="0086080A" w:rsidP="0086080A">
      <w:pPr>
        <w:rPr>
          <w:lang w:val="en-GB"/>
        </w:rPr>
      </w:pPr>
      <w:r>
        <w:rPr>
          <w:lang w:val="en-GB"/>
        </w:rPr>
        <w:t xml:space="preserve">With kindest </w:t>
      </w:r>
      <w:r w:rsidRPr="008539C8">
        <w:rPr>
          <w:lang w:val="en-GB"/>
        </w:rPr>
        <w:t xml:space="preserve">regards, </w:t>
      </w:r>
    </w:p>
    <w:p w14:paraId="489B58F6" w14:textId="77777777" w:rsidR="0086080A" w:rsidRDefault="0086080A" w:rsidP="0086080A">
      <w:pPr>
        <w:rPr>
          <w:lang w:val="en-GB"/>
        </w:rPr>
      </w:pPr>
      <w:r w:rsidRPr="00BA311D">
        <w:rPr>
          <w:highlight w:val="yellow"/>
          <w:lang w:val="en-GB"/>
        </w:rPr>
        <w:t>YOUR NAME for the YOUR INSTITUTION</w:t>
      </w:r>
      <w:r>
        <w:rPr>
          <w:lang w:val="en-GB"/>
        </w:rPr>
        <w:t xml:space="preserve"> </w:t>
      </w:r>
    </w:p>
    <w:p w14:paraId="0AB0AD90" w14:textId="77777777" w:rsidR="0086080A" w:rsidRDefault="0086080A">
      <w:pPr>
        <w:spacing w:line="276" w:lineRule="auto"/>
        <w:rPr>
          <w:lang w:val="en-GB"/>
        </w:rPr>
      </w:pPr>
      <w:r>
        <w:rPr>
          <w:lang w:val="en-GB"/>
        </w:rPr>
        <w:br w:type="page"/>
      </w:r>
    </w:p>
    <w:p w14:paraId="36FF18C6" w14:textId="77777777" w:rsidR="0086080A" w:rsidRPr="008539C8" w:rsidRDefault="0086080A" w:rsidP="0086080A">
      <w:pPr>
        <w:rPr>
          <w:lang w:val="en-GB"/>
        </w:rPr>
      </w:pPr>
    </w:p>
    <w:p w14:paraId="736624E4" w14:textId="77777777" w:rsidR="0086080A" w:rsidRPr="00791EB7" w:rsidRDefault="0086080A" w:rsidP="0086080A">
      <w:pPr>
        <w:pStyle w:val="HL-211"/>
        <w:numPr>
          <w:ilvl w:val="0"/>
          <w:numId w:val="0"/>
        </w:numPr>
        <w:rPr>
          <w:lang w:val="en-GB"/>
        </w:rPr>
      </w:pPr>
      <w:r w:rsidRPr="00791EB7">
        <w:rPr>
          <w:lang w:val="en-GB"/>
        </w:rPr>
        <w:t>E-mail message for members of the partnership (fund</w:t>
      </w:r>
      <w:r>
        <w:rPr>
          <w:lang w:val="en-GB"/>
        </w:rPr>
        <w:t>ing agencies, ministries, etc.)</w:t>
      </w:r>
    </w:p>
    <w:p w14:paraId="30A22B2D" w14:textId="77777777" w:rsidR="0086080A" w:rsidRDefault="0086080A" w:rsidP="0086080A">
      <w:pPr>
        <w:rPr>
          <w:lang w:val="en-GB"/>
        </w:rPr>
      </w:pPr>
    </w:p>
    <w:p w14:paraId="585F2A00" w14:textId="77777777" w:rsidR="0086080A" w:rsidRPr="008539C8" w:rsidRDefault="0086080A" w:rsidP="0086080A">
      <w:pPr>
        <w:rPr>
          <w:lang w:val="en-GB"/>
        </w:rPr>
      </w:pPr>
      <w:r>
        <w:rPr>
          <w:lang w:val="en-GB"/>
        </w:rPr>
        <w:t>Dear Mr./Ms.</w:t>
      </w:r>
      <w:r w:rsidRPr="008539C8">
        <w:rPr>
          <w:lang w:val="en-GB"/>
        </w:rPr>
        <w:t>________,</w:t>
      </w:r>
    </w:p>
    <w:p w14:paraId="55DB14DF" w14:textId="6B8E5E03" w:rsidR="0086080A" w:rsidRPr="008539C8" w:rsidRDefault="009965C9" w:rsidP="0086080A">
      <w:pPr>
        <w:rPr>
          <w:lang w:val="en-GB"/>
        </w:rPr>
      </w:pPr>
      <w:r>
        <w:rPr>
          <w:lang w:val="en-GB"/>
        </w:rPr>
        <w:t>F</w:t>
      </w:r>
      <w:r w:rsidRPr="008539C8">
        <w:rPr>
          <w:lang w:val="en-GB"/>
        </w:rPr>
        <w:t>ollowing</w:t>
      </w:r>
      <w:r w:rsidRPr="008539C8">
        <w:rPr>
          <w:lang w:val="en-GB"/>
        </w:rPr>
        <w:t xml:space="preserve"> the recent </w:t>
      </w:r>
      <w:r w:rsidRPr="008539C8">
        <w:rPr>
          <w:lang w:val="en-GB"/>
        </w:rPr>
        <w:t>conversations</w:t>
      </w:r>
      <w:r w:rsidRPr="008539C8">
        <w:rPr>
          <w:lang w:val="en-GB"/>
        </w:rPr>
        <w:t xml:space="preserve"> </w:t>
      </w:r>
      <w:r w:rsidR="0086080A" w:rsidRPr="008539C8">
        <w:rPr>
          <w:lang w:val="en-GB"/>
        </w:rPr>
        <w:t xml:space="preserve">we had with </w:t>
      </w:r>
      <w:r w:rsidR="0086080A" w:rsidRPr="003B5B2B">
        <w:rPr>
          <w:highlight w:val="yellow"/>
          <w:lang w:val="en-GB"/>
        </w:rPr>
        <w:t xml:space="preserve">NAME OF THE PARTNERSHIP COORDINATOR </w:t>
      </w:r>
      <w:r w:rsidR="0086080A" w:rsidRPr="008539C8">
        <w:rPr>
          <w:lang w:val="en-GB"/>
        </w:rPr>
        <w:t xml:space="preserve">around our study on the impact of </w:t>
      </w:r>
      <w:r w:rsidR="0086080A" w:rsidRPr="003B5B2B">
        <w:rPr>
          <w:highlight w:val="yellow"/>
          <w:lang w:val="en-GB"/>
        </w:rPr>
        <w:t>NAME OF THE PARTNERSHIP</w:t>
      </w:r>
      <w:r w:rsidR="0086080A" w:rsidRPr="008539C8">
        <w:rPr>
          <w:lang w:val="en-GB"/>
        </w:rPr>
        <w:t xml:space="preserve">, I am contacting you to </w:t>
      </w:r>
      <w:r w:rsidR="0086080A">
        <w:rPr>
          <w:lang w:val="en-GB"/>
        </w:rPr>
        <w:t xml:space="preserve">invite you to a phone interview to </w:t>
      </w:r>
      <w:r>
        <w:rPr>
          <w:lang w:val="en-GB"/>
        </w:rPr>
        <w:t>develop</w:t>
      </w:r>
      <w:r>
        <w:rPr>
          <w:lang w:val="en-GB"/>
        </w:rPr>
        <w:t xml:space="preserve"> </w:t>
      </w:r>
      <w:r w:rsidRPr="008539C8">
        <w:rPr>
          <w:lang w:val="en-GB"/>
        </w:rPr>
        <w:t xml:space="preserve">further insights on </w:t>
      </w:r>
      <w:r w:rsidR="0086080A">
        <w:rPr>
          <w:lang w:val="en-GB"/>
        </w:rPr>
        <w:t xml:space="preserve">your experience from participating in the partnership. </w:t>
      </w:r>
      <w:r w:rsidR="0086080A" w:rsidRPr="008539C8">
        <w:rPr>
          <w:lang w:val="en-GB"/>
        </w:rPr>
        <w:t xml:space="preserve">The </w:t>
      </w:r>
      <w:r w:rsidR="0086080A">
        <w:rPr>
          <w:lang w:val="en-GB"/>
        </w:rPr>
        <w:t>aim</w:t>
      </w:r>
      <w:r w:rsidR="0086080A" w:rsidRPr="008539C8">
        <w:rPr>
          <w:lang w:val="en-GB"/>
        </w:rPr>
        <w:t xml:space="preserve"> of this phone interview will be to</w:t>
      </w:r>
      <w:r>
        <w:rPr>
          <w:lang w:val="en-GB"/>
        </w:rPr>
        <w:t xml:space="preserve"> </w:t>
      </w:r>
      <w:r w:rsidRPr="008539C8">
        <w:rPr>
          <w:lang w:val="en-GB"/>
        </w:rPr>
        <w:t>primarily</w:t>
      </w:r>
      <w:r w:rsidR="0086080A" w:rsidRPr="008539C8">
        <w:rPr>
          <w:lang w:val="en-GB"/>
        </w:rPr>
        <w:t xml:space="preserve"> </w:t>
      </w:r>
      <w:r w:rsidR="0086080A" w:rsidRPr="008539C8">
        <w:rPr>
          <w:lang w:val="en-GB"/>
        </w:rPr>
        <w:t xml:space="preserve">discuss with you </w:t>
      </w:r>
      <w:r>
        <w:rPr>
          <w:lang w:val="en-GB"/>
        </w:rPr>
        <w:t>the</w:t>
      </w:r>
      <w:r>
        <w:rPr>
          <w:lang w:val="en-GB"/>
        </w:rPr>
        <w:t xml:space="preserve"> impacts, enabling factors</w:t>
      </w:r>
      <w:r>
        <w:rPr>
          <w:lang w:val="en-GB"/>
        </w:rPr>
        <w:t>,</w:t>
      </w:r>
      <w:r w:rsidR="0086080A" w:rsidRPr="008539C8">
        <w:rPr>
          <w:lang w:val="en-GB"/>
        </w:rPr>
        <w:t xml:space="preserve"> major obstacles</w:t>
      </w:r>
      <w:r w:rsidR="0086080A">
        <w:rPr>
          <w:lang w:val="en-GB"/>
        </w:rPr>
        <w:t xml:space="preserve"> and challenges regarding your participation in</w:t>
      </w:r>
      <w:r w:rsidR="0086080A" w:rsidRPr="008539C8">
        <w:rPr>
          <w:lang w:val="en-GB"/>
        </w:rPr>
        <w:t xml:space="preserve"> </w:t>
      </w:r>
      <w:r w:rsidR="0086080A" w:rsidRPr="003B5B2B">
        <w:rPr>
          <w:highlight w:val="yellow"/>
          <w:lang w:val="en-GB"/>
        </w:rPr>
        <w:t xml:space="preserve">NAME OF THE PARTNERSHIP </w:t>
      </w:r>
      <w:r w:rsidR="0086080A" w:rsidRPr="008539C8">
        <w:rPr>
          <w:lang w:val="en-GB"/>
        </w:rPr>
        <w:t xml:space="preserve">from the point of view of </w:t>
      </w:r>
      <w:r w:rsidR="0086080A">
        <w:rPr>
          <w:lang w:val="en-GB"/>
        </w:rPr>
        <w:t>your organisation</w:t>
      </w:r>
      <w:r w:rsidR="0086080A" w:rsidRPr="008539C8">
        <w:rPr>
          <w:lang w:val="en-GB"/>
        </w:rPr>
        <w:t xml:space="preserve">. </w:t>
      </w:r>
    </w:p>
    <w:p w14:paraId="50BC84CE" w14:textId="4FB98450" w:rsidR="0086080A" w:rsidRPr="008539C8" w:rsidRDefault="009965C9" w:rsidP="0086080A">
      <w:pPr>
        <w:rPr>
          <w:lang w:val="en-GB"/>
        </w:rPr>
      </w:pPr>
      <w:r>
        <w:rPr>
          <w:lang w:val="en-GB"/>
        </w:rPr>
        <w:t xml:space="preserve">I </w:t>
      </w:r>
      <w:r>
        <w:rPr>
          <w:lang w:val="en-GB"/>
        </w:rPr>
        <w:t>sh</w:t>
      </w:r>
      <w:r w:rsidR="0086080A" w:rsidRPr="008539C8">
        <w:rPr>
          <w:lang w:val="en-GB"/>
        </w:rPr>
        <w:t>ould</w:t>
      </w:r>
      <w:r w:rsidR="0086080A" w:rsidRPr="008539C8">
        <w:rPr>
          <w:lang w:val="en-GB"/>
        </w:rPr>
        <w:t xml:space="preserve"> be grateful if you could </w:t>
      </w:r>
      <w:r w:rsidR="0086080A">
        <w:rPr>
          <w:lang w:val="en-GB"/>
        </w:rPr>
        <w:t xml:space="preserve">inform me of your availability for an interview in </w:t>
      </w:r>
      <w:r w:rsidR="0086080A" w:rsidRPr="00F52800">
        <w:rPr>
          <w:highlight w:val="yellow"/>
          <w:lang w:val="en-GB"/>
        </w:rPr>
        <w:t>date 1, date 2, date 3, or date 4</w:t>
      </w:r>
      <w:r w:rsidR="0086080A" w:rsidRPr="008539C8">
        <w:rPr>
          <w:lang w:val="en-GB"/>
        </w:rPr>
        <w:t xml:space="preserve"> </w:t>
      </w:r>
      <w:r w:rsidR="0086080A">
        <w:rPr>
          <w:lang w:val="en-GB"/>
        </w:rPr>
        <w:t>at a time that is suitable for you</w:t>
      </w:r>
      <w:r w:rsidR="0086080A" w:rsidRPr="008539C8">
        <w:rPr>
          <w:lang w:val="en-GB"/>
        </w:rPr>
        <w:t xml:space="preserve"> (</w:t>
      </w:r>
      <w:r w:rsidR="0086080A" w:rsidRPr="00BA311D">
        <w:rPr>
          <w:highlight w:val="yellow"/>
          <w:lang w:val="en-GB"/>
        </w:rPr>
        <w:t xml:space="preserve">SET 3-4 DATES IN </w:t>
      </w:r>
      <w:r w:rsidR="0086080A">
        <w:rPr>
          <w:highlight w:val="yellow"/>
          <w:lang w:val="en-GB"/>
        </w:rPr>
        <w:t>AROUND A</w:t>
      </w:r>
      <w:r w:rsidR="0086080A" w:rsidRPr="00BA311D">
        <w:rPr>
          <w:highlight w:val="yellow"/>
          <w:lang w:val="en-GB"/>
        </w:rPr>
        <w:t xml:space="preserve"> MONTH TIME</w:t>
      </w:r>
      <w:r w:rsidR="0086080A" w:rsidRPr="008539C8">
        <w:rPr>
          <w:lang w:val="en-GB"/>
        </w:rPr>
        <w:t xml:space="preserve">). </w:t>
      </w:r>
      <w:r w:rsidR="0086080A">
        <w:rPr>
          <w:lang w:val="en-GB"/>
        </w:rPr>
        <w:t xml:space="preserve">The interview will take around </w:t>
      </w:r>
      <w:r w:rsidR="0086080A" w:rsidRPr="00BA311D">
        <w:rPr>
          <w:highlight w:val="yellow"/>
          <w:lang w:val="en-GB"/>
        </w:rPr>
        <w:t>XXXX</w:t>
      </w:r>
      <w:r w:rsidR="0086080A">
        <w:rPr>
          <w:lang w:val="en-GB"/>
        </w:rPr>
        <w:t xml:space="preserve"> minutes and around a week in advance I will transfer you </w:t>
      </w:r>
      <w:r w:rsidR="0086080A" w:rsidRPr="008539C8">
        <w:rPr>
          <w:lang w:val="en-GB"/>
        </w:rPr>
        <w:t xml:space="preserve">a list of indicative questions </w:t>
      </w:r>
      <w:r w:rsidR="0086080A">
        <w:rPr>
          <w:lang w:val="en-GB"/>
        </w:rPr>
        <w:t>for your information</w:t>
      </w:r>
      <w:r w:rsidR="0086080A" w:rsidRPr="008539C8">
        <w:rPr>
          <w:lang w:val="en-GB"/>
        </w:rPr>
        <w:t>.</w:t>
      </w:r>
      <w:r w:rsidR="0086080A">
        <w:rPr>
          <w:lang w:val="en-GB"/>
        </w:rPr>
        <w:t xml:space="preserve"> </w:t>
      </w:r>
    </w:p>
    <w:p w14:paraId="6B3FABD9" w14:textId="77777777" w:rsidR="0086080A" w:rsidRDefault="0086080A" w:rsidP="0086080A">
      <w:pPr>
        <w:rPr>
          <w:lang w:val="en-GB"/>
        </w:rPr>
      </w:pPr>
      <w:r w:rsidRPr="008539C8">
        <w:rPr>
          <w:lang w:val="en-GB"/>
        </w:rPr>
        <w:t xml:space="preserve">Thank you for the help and collaboration. </w:t>
      </w:r>
    </w:p>
    <w:p w14:paraId="04B09BF2" w14:textId="77777777" w:rsidR="0086080A" w:rsidRPr="00255E6D" w:rsidRDefault="004802BC" w:rsidP="0086080A">
      <w:pPr>
        <w:rPr>
          <w:lang w:val="en-GB"/>
        </w:rPr>
      </w:pPr>
      <w:r>
        <w:rPr>
          <w:lang w:val="en-GB"/>
        </w:rPr>
        <w:t>We are l</w:t>
      </w:r>
      <w:r w:rsidR="0086080A" w:rsidRPr="00255E6D">
        <w:rPr>
          <w:lang w:val="en-GB"/>
        </w:rPr>
        <w:t>ooking forward to your response and would be happy to provide any further information if needed.</w:t>
      </w:r>
    </w:p>
    <w:p w14:paraId="065B4CFD" w14:textId="77777777" w:rsidR="0086080A" w:rsidRPr="00255E6D" w:rsidRDefault="0086080A" w:rsidP="0086080A">
      <w:pPr>
        <w:rPr>
          <w:lang w:val="en-GB"/>
        </w:rPr>
      </w:pPr>
      <w:r w:rsidRPr="00255E6D">
        <w:rPr>
          <w:lang w:val="en-GB"/>
        </w:rPr>
        <w:t xml:space="preserve">With kindest regards, </w:t>
      </w:r>
    </w:p>
    <w:p w14:paraId="77A5309E" w14:textId="77777777" w:rsidR="0086080A" w:rsidRPr="008539C8" w:rsidRDefault="0086080A" w:rsidP="0086080A">
      <w:pPr>
        <w:rPr>
          <w:lang w:val="en-GB"/>
        </w:rPr>
      </w:pPr>
      <w:r w:rsidRPr="00BA311D">
        <w:rPr>
          <w:highlight w:val="yellow"/>
          <w:lang w:val="en-GB"/>
        </w:rPr>
        <w:t>YOUR NAME for the YOUR INSTITUTION</w:t>
      </w:r>
      <w:r>
        <w:rPr>
          <w:lang w:val="en-GB"/>
        </w:rPr>
        <w:t xml:space="preserve"> </w:t>
      </w:r>
    </w:p>
    <w:p w14:paraId="17470BC5" w14:textId="77777777" w:rsidR="009B3298" w:rsidRDefault="009B3298" w:rsidP="00015A03">
      <w:pPr>
        <w:rPr>
          <w:lang w:val="en-GB"/>
        </w:rPr>
      </w:pPr>
    </w:p>
    <w:p w14:paraId="1B9B4D79" w14:textId="77777777" w:rsidR="009B3298" w:rsidRDefault="009B3298" w:rsidP="00015A03">
      <w:pPr>
        <w:rPr>
          <w:lang w:val="en-GB"/>
        </w:rPr>
      </w:pPr>
    </w:p>
    <w:p w14:paraId="2FF7EAAF" w14:textId="77777777" w:rsidR="009B3298" w:rsidRPr="00D0360B" w:rsidRDefault="009B3298" w:rsidP="00015A03">
      <w:pPr>
        <w:rPr>
          <w:lang w:val="en-GB"/>
        </w:rPr>
      </w:pPr>
    </w:p>
    <w:sectPr w:rsidR="009B3298" w:rsidRPr="00D0360B" w:rsidSect="00844BA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7" w:right="1134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F7D32" w14:textId="77777777" w:rsidR="00670BBB" w:rsidRDefault="00670BBB" w:rsidP="00AE0ABA">
      <w:pPr>
        <w:spacing w:line="240" w:lineRule="auto"/>
      </w:pPr>
      <w:r>
        <w:separator/>
      </w:r>
    </w:p>
  </w:endnote>
  <w:endnote w:type="continuationSeparator" w:id="0">
    <w:p w14:paraId="44570A85" w14:textId="77777777" w:rsidR="00670BBB" w:rsidRDefault="00670BBB" w:rsidP="00AE0ABA">
      <w:pPr>
        <w:spacing w:line="240" w:lineRule="auto"/>
      </w:pPr>
      <w:r>
        <w:continuationSeparator/>
      </w:r>
    </w:p>
  </w:endnote>
  <w:endnote w:type="continuationNotice" w:id="1">
    <w:p w14:paraId="345BB298" w14:textId="77777777" w:rsidR="00670BBB" w:rsidRDefault="00670B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F76F" w14:textId="77777777" w:rsidR="00001F73" w:rsidRDefault="00001F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5B51" w14:textId="77777777" w:rsidR="000906EE" w:rsidRDefault="000906EE" w:rsidP="001F7BB9">
    <w:pPr>
      <w:pStyle w:val="Fuzeile"/>
      <w:tabs>
        <w:tab w:val="clear" w:pos="4536"/>
        <w:tab w:val="clear" w:pos="9072"/>
        <w:tab w:val="right" w:pos="9354"/>
      </w:tabs>
      <w:jc w:val="left"/>
    </w:pPr>
    <w:r>
      <w:rPr>
        <w:noProof/>
        <w:lang w:val="de-DE" w:eastAsia="de-DE"/>
      </w:rPr>
      <w:drawing>
        <wp:anchor distT="0" distB="0" distL="114300" distR="114300" simplePos="0" relativeHeight="251673600" behindDoc="0" locked="0" layoutInCell="1" allowOverlap="1" wp14:anchorId="05C81242" wp14:editId="67712B1E">
          <wp:simplePos x="0" y="0"/>
          <wp:positionH relativeFrom="page">
            <wp:posOffset>899144</wp:posOffset>
          </wp:positionH>
          <wp:positionV relativeFrom="page">
            <wp:posOffset>9868619</wp:posOffset>
          </wp:positionV>
          <wp:extent cx="1004006" cy="424527"/>
          <wp:effectExtent l="0" t="0" r="571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Mac\Home\Documents\_Firma\_Jobs\Man-beißt-Hund\2018-06-EraLearn-Office\Input\Word\Links\ERA-Logo-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4006" cy="424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2C168" w14:textId="77777777" w:rsidR="00670BBB" w:rsidRPr="00BB2DBA" w:rsidRDefault="00670BBB" w:rsidP="00AE0ABA">
      <w:pPr>
        <w:spacing w:line="240" w:lineRule="auto"/>
        <w:rPr>
          <w:color w:val="134093" w:themeColor="text2"/>
        </w:rPr>
      </w:pPr>
      <w:r w:rsidRPr="00BB2DBA">
        <w:rPr>
          <w:color w:val="134093" w:themeColor="text2"/>
        </w:rPr>
        <w:t>______________________________________________</w:t>
      </w:r>
      <w:r>
        <w:rPr>
          <w:color w:val="134093" w:themeColor="text2"/>
        </w:rPr>
        <w:t>____________________________</w:t>
      </w:r>
      <w:r w:rsidRPr="00BB2DBA">
        <w:rPr>
          <w:color w:val="134093" w:themeColor="text2"/>
        </w:rPr>
        <w:t>__</w:t>
      </w:r>
    </w:p>
  </w:footnote>
  <w:footnote w:type="continuationSeparator" w:id="0">
    <w:p w14:paraId="3F65FFD3" w14:textId="77777777" w:rsidR="00670BBB" w:rsidRDefault="00670BBB" w:rsidP="00AE0ABA">
      <w:pPr>
        <w:spacing w:line="240" w:lineRule="auto"/>
      </w:pPr>
      <w:r>
        <w:continuationSeparator/>
      </w:r>
    </w:p>
  </w:footnote>
  <w:footnote w:type="continuationNotice" w:id="1">
    <w:p w14:paraId="6AC5930E" w14:textId="77777777" w:rsidR="00670BBB" w:rsidRDefault="00670B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2F93D" w14:textId="77777777" w:rsidR="009537B2" w:rsidRDefault="0016358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7696" behindDoc="0" locked="0" layoutInCell="1" allowOverlap="1" wp14:anchorId="566BE2EF" wp14:editId="03EDC2CB">
          <wp:simplePos x="0" y="0"/>
          <wp:positionH relativeFrom="page">
            <wp:posOffset>944245</wp:posOffset>
          </wp:positionH>
          <wp:positionV relativeFrom="page">
            <wp:posOffset>228600</wp:posOffset>
          </wp:positionV>
          <wp:extent cx="1530350" cy="647065"/>
          <wp:effectExtent l="0" t="0" r="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Home\Documents\_Firma\_Jobs\Man-beißt-Hund\2018-06-EraLearn-Office\Input\Word\Links\ERA-Logo-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5085CF" w14:textId="77777777" w:rsidR="000D7A0E" w:rsidRDefault="000D7A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FAA6F" w14:textId="77777777" w:rsidR="002B724C" w:rsidRDefault="002B724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5648" behindDoc="0" locked="0" layoutInCell="1" allowOverlap="1" wp14:anchorId="2A5A6604" wp14:editId="69087D9E">
          <wp:simplePos x="0" y="0"/>
          <wp:positionH relativeFrom="page">
            <wp:posOffset>896620</wp:posOffset>
          </wp:positionH>
          <wp:positionV relativeFrom="page">
            <wp:posOffset>209550</wp:posOffset>
          </wp:positionV>
          <wp:extent cx="1530908" cy="647317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Home\Documents\_Firma\_Jobs\Man-beißt-Hund\2018-06-EraLearn-Office\Input\Word\Links\ERA-Logo-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0908" cy="64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4B38"/>
    <w:multiLevelType w:val="multilevel"/>
    <w:tmpl w:val="54B63FCE"/>
    <w:lvl w:ilvl="0">
      <w:start w:val="1"/>
      <w:numFmt w:val="decimal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4094334"/>
    <w:multiLevelType w:val="multilevel"/>
    <w:tmpl w:val="66902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150DE5"/>
    <w:multiLevelType w:val="hybridMultilevel"/>
    <w:tmpl w:val="87BA686E"/>
    <w:lvl w:ilvl="0" w:tplc="5DBC872E">
      <w:start w:val="1"/>
      <w:numFmt w:val="bullet"/>
      <w:pStyle w:val="Bullet"/>
      <w:lvlText w:val="―"/>
      <w:lvlJc w:val="left"/>
      <w:pPr>
        <w:ind w:left="1287" w:hanging="360"/>
      </w:pPr>
      <w:rPr>
        <w:rFonts w:ascii="Arial" w:hAnsi="Arial" w:hint="default"/>
        <w:color w:val="00B2EF" w:themeColor="accent4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1635AB"/>
    <w:multiLevelType w:val="multilevel"/>
    <w:tmpl w:val="A1A22C6E"/>
    <w:lvl w:ilvl="0">
      <w:start w:val="1"/>
      <w:numFmt w:val="decimal"/>
      <w:pStyle w:val="HL-11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L-211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4C"/>
    <w:rsid w:val="00001F73"/>
    <w:rsid w:val="00010886"/>
    <w:rsid w:val="00015A03"/>
    <w:rsid w:val="000226F0"/>
    <w:rsid w:val="00022B6C"/>
    <w:rsid w:val="0004317E"/>
    <w:rsid w:val="000906EE"/>
    <w:rsid w:val="00091490"/>
    <w:rsid w:val="000D7A0E"/>
    <w:rsid w:val="000E7655"/>
    <w:rsid w:val="00106F85"/>
    <w:rsid w:val="0011449D"/>
    <w:rsid w:val="00156EE9"/>
    <w:rsid w:val="00161798"/>
    <w:rsid w:val="00163582"/>
    <w:rsid w:val="00194E01"/>
    <w:rsid w:val="001A76C9"/>
    <w:rsid w:val="001C2B80"/>
    <w:rsid w:val="001E4DD8"/>
    <w:rsid w:val="001E5F68"/>
    <w:rsid w:val="001F7BB9"/>
    <w:rsid w:val="00206EA3"/>
    <w:rsid w:val="002418C6"/>
    <w:rsid w:val="0028043E"/>
    <w:rsid w:val="00297A20"/>
    <w:rsid w:val="002A25FB"/>
    <w:rsid w:val="002B724C"/>
    <w:rsid w:val="002E09EB"/>
    <w:rsid w:val="002E65FB"/>
    <w:rsid w:val="002E696E"/>
    <w:rsid w:val="002F7F76"/>
    <w:rsid w:val="0034009E"/>
    <w:rsid w:val="00346C3C"/>
    <w:rsid w:val="00372D9C"/>
    <w:rsid w:val="003A4927"/>
    <w:rsid w:val="003F01D9"/>
    <w:rsid w:val="00425733"/>
    <w:rsid w:val="00426238"/>
    <w:rsid w:val="00466DD2"/>
    <w:rsid w:val="00467041"/>
    <w:rsid w:val="004802BC"/>
    <w:rsid w:val="004C5D04"/>
    <w:rsid w:val="004D4582"/>
    <w:rsid w:val="004E2756"/>
    <w:rsid w:val="004F6EB8"/>
    <w:rsid w:val="00527192"/>
    <w:rsid w:val="00540A62"/>
    <w:rsid w:val="005510A6"/>
    <w:rsid w:val="00552D4A"/>
    <w:rsid w:val="005A0FB9"/>
    <w:rsid w:val="005F18DE"/>
    <w:rsid w:val="006038D8"/>
    <w:rsid w:val="00622725"/>
    <w:rsid w:val="00626DD5"/>
    <w:rsid w:val="00635152"/>
    <w:rsid w:val="00670BBB"/>
    <w:rsid w:val="0067684A"/>
    <w:rsid w:val="006867BC"/>
    <w:rsid w:val="00723C71"/>
    <w:rsid w:val="007441FD"/>
    <w:rsid w:val="0076452C"/>
    <w:rsid w:val="0079412A"/>
    <w:rsid w:val="007B0F90"/>
    <w:rsid w:val="007B46AF"/>
    <w:rsid w:val="007C5CDE"/>
    <w:rsid w:val="007D224C"/>
    <w:rsid w:val="007F4345"/>
    <w:rsid w:val="007F4F5D"/>
    <w:rsid w:val="007F7EDE"/>
    <w:rsid w:val="0084017F"/>
    <w:rsid w:val="00844BA8"/>
    <w:rsid w:val="00851726"/>
    <w:rsid w:val="00852E3D"/>
    <w:rsid w:val="0086080A"/>
    <w:rsid w:val="008939C6"/>
    <w:rsid w:val="008B7689"/>
    <w:rsid w:val="008E185E"/>
    <w:rsid w:val="00914845"/>
    <w:rsid w:val="009228DB"/>
    <w:rsid w:val="00950ECF"/>
    <w:rsid w:val="009537B2"/>
    <w:rsid w:val="009764BA"/>
    <w:rsid w:val="009965C9"/>
    <w:rsid w:val="009B3298"/>
    <w:rsid w:val="009C7586"/>
    <w:rsid w:val="00A1179B"/>
    <w:rsid w:val="00A20C51"/>
    <w:rsid w:val="00A50EFA"/>
    <w:rsid w:val="00AE0ABA"/>
    <w:rsid w:val="00B06A44"/>
    <w:rsid w:val="00B242FE"/>
    <w:rsid w:val="00B274C0"/>
    <w:rsid w:val="00B3217E"/>
    <w:rsid w:val="00B91D6B"/>
    <w:rsid w:val="00BB2DBA"/>
    <w:rsid w:val="00BB714A"/>
    <w:rsid w:val="00BD6A55"/>
    <w:rsid w:val="00BF61A8"/>
    <w:rsid w:val="00C3072A"/>
    <w:rsid w:val="00C46ACD"/>
    <w:rsid w:val="00C6240E"/>
    <w:rsid w:val="00CA1043"/>
    <w:rsid w:val="00CA35FC"/>
    <w:rsid w:val="00CB4DDB"/>
    <w:rsid w:val="00D0360B"/>
    <w:rsid w:val="00D043A2"/>
    <w:rsid w:val="00D16C35"/>
    <w:rsid w:val="00D43BCA"/>
    <w:rsid w:val="00D56D91"/>
    <w:rsid w:val="00D70849"/>
    <w:rsid w:val="00D73A99"/>
    <w:rsid w:val="00D74027"/>
    <w:rsid w:val="00DC0D6E"/>
    <w:rsid w:val="00E226B5"/>
    <w:rsid w:val="00E22B8D"/>
    <w:rsid w:val="00E34F76"/>
    <w:rsid w:val="00E70E68"/>
    <w:rsid w:val="00E7402F"/>
    <w:rsid w:val="00E8043C"/>
    <w:rsid w:val="00E85FEF"/>
    <w:rsid w:val="00EB62AE"/>
    <w:rsid w:val="00F177DC"/>
    <w:rsid w:val="00F52800"/>
    <w:rsid w:val="00F53F81"/>
    <w:rsid w:val="00F5476F"/>
    <w:rsid w:val="00FC173A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6AF"/>
    <w:pPr>
      <w:spacing w:line="320" w:lineRule="exact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7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59C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3B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88D1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3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88D1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0AB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0ABA"/>
  </w:style>
  <w:style w:type="paragraph" w:styleId="Fuzeile">
    <w:name w:val="footer"/>
    <w:basedOn w:val="Standard"/>
    <w:link w:val="FuzeileZchn"/>
    <w:uiPriority w:val="99"/>
    <w:unhideWhenUsed/>
    <w:rsid w:val="001F7BB9"/>
    <w:pPr>
      <w:tabs>
        <w:tab w:val="center" w:pos="4536"/>
        <w:tab w:val="right" w:pos="9072"/>
      </w:tabs>
      <w:spacing w:line="240" w:lineRule="auto"/>
      <w:ind w:left="3119"/>
      <w:jc w:val="right"/>
    </w:pPr>
    <w:rPr>
      <w:b/>
      <w:color w:val="0088D1" w:themeColor="accent1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F7BB9"/>
    <w:rPr>
      <w:b/>
      <w:color w:val="0088D1" w:themeColor="accent1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A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ABA"/>
    <w:rPr>
      <w:rFonts w:ascii="Tahoma" w:hAnsi="Tahoma" w:cs="Tahoma"/>
      <w:sz w:val="16"/>
      <w:szCs w:val="16"/>
    </w:rPr>
  </w:style>
  <w:style w:type="paragraph" w:customStyle="1" w:styleId="Page1-Title">
    <w:name w:val="Page1-Title"/>
    <w:basedOn w:val="Standard"/>
    <w:qFormat/>
    <w:rsid w:val="002A25FB"/>
    <w:pPr>
      <w:spacing w:line="760" w:lineRule="exact"/>
    </w:pPr>
    <w:rPr>
      <w:b/>
      <w:color w:val="134093" w:themeColor="text2"/>
      <w:sz w:val="70"/>
    </w:rPr>
  </w:style>
  <w:style w:type="table" w:styleId="Tabellenraster">
    <w:name w:val="Table Grid"/>
    <w:basedOn w:val="NormaleTabelle"/>
    <w:uiPriority w:val="59"/>
    <w:rsid w:val="0002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1-Copy">
    <w:name w:val="Page1-Copy"/>
    <w:basedOn w:val="Standard"/>
    <w:qFormat/>
    <w:rsid w:val="00022B6C"/>
    <w:pPr>
      <w:framePr w:hSpace="142" w:wrap="around" w:vAnchor="page" w:hAnchor="page" w:x="1702" w:y="11908"/>
      <w:spacing w:line="240" w:lineRule="auto"/>
      <w:suppressOverlap/>
    </w:pPr>
    <w:rPr>
      <w:color w:val="134093" w:themeColor="text2"/>
      <w:sz w:val="40"/>
      <w:szCs w:val="40"/>
    </w:rPr>
  </w:style>
  <w:style w:type="paragraph" w:customStyle="1" w:styleId="Table-Infoblue">
    <w:name w:val="Table-Info_blue"/>
    <w:basedOn w:val="Standard"/>
    <w:qFormat/>
    <w:rsid w:val="00B06A44"/>
    <w:rPr>
      <w:b/>
      <w:color w:val="0088D1" w:themeColor="accent1"/>
      <w:lang w:val="en-GB"/>
    </w:rPr>
  </w:style>
  <w:style w:type="paragraph" w:customStyle="1" w:styleId="HL-11">
    <w:name w:val="HL-1 (1.)"/>
    <w:basedOn w:val="Standard"/>
    <w:next w:val="Standard"/>
    <w:qFormat/>
    <w:rsid w:val="0011449D"/>
    <w:pPr>
      <w:numPr>
        <w:numId w:val="5"/>
      </w:numPr>
      <w:spacing w:line="240" w:lineRule="auto"/>
    </w:pPr>
    <w:rPr>
      <w:b/>
      <w:color w:val="FFFFFF" w:themeColor="background1"/>
      <w:sz w:val="40"/>
      <w:lang w:val="en-GB"/>
    </w:rPr>
  </w:style>
  <w:style w:type="paragraph" w:styleId="Listenabsatz">
    <w:name w:val="List Paragraph"/>
    <w:basedOn w:val="Standard"/>
    <w:uiPriority w:val="34"/>
    <w:rsid w:val="005F18DE"/>
    <w:pPr>
      <w:ind w:left="720"/>
      <w:contextualSpacing/>
    </w:pPr>
  </w:style>
  <w:style w:type="paragraph" w:customStyle="1" w:styleId="HL-211">
    <w:name w:val="HL-2  (1.1)"/>
    <w:basedOn w:val="Standard"/>
    <w:next w:val="Standard"/>
    <w:qFormat/>
    <w:rsid w:val="00BD6A55"/>
    <w:pPr>
      <w:numPr>
        <w:ilvl w:val="1"/>
        <w:numId w:val="5"/>
      </w:numPr>
      <w:pBdr>
        <w:top w:val="single" w:sz="48" w:space="8" w:color="FFE27F" w:themeColor="accent5"/>
      </w:pBdr>
      <w:spacing w:before="600" w:after="240" w:line="440" w:lineRule="exact"/>
    </w:pPr>
    <w:rPr>
      <w:i/>
      <w:sz w:val="28"/>
    </w:rPr>
  </w:style>
  <w:style w:type="paragraph" w:customStyle="1" w:styleId="HL-3blue">
    <w:name w:val="HL-3 (blue)"/>
    <w:basedOn w:val="Standard"/>
    <w:next w:val="Standard"/>
    <w:qFormat/>
    <w:rsid w:val="00BD6A55"/>
    <w:pPr>
      <w:spacing w:before="200"/>
    </w:pPr>
    <w:rPr>
      <w:b/>
      <w:color w:val="0088D1" w:themeColor="accent1"/>
      <w:sz w:val="24"/>
      <w:szCs w:val="24"/>
    </w:rPr>
  </w:style>
  <w:style w:type="paragraph" w:customStyle="1" w:styleId="Standardindent">
    <w:name w:val="Standard indent"/>
    <w:basedOn w:val="Standard"/>
    <w:qFormat/>
    <w:rsid w:val="00B91D6B"/>
    <w:pPr>
      <w:ind w:left="567"/>
    </w:pPr>
  </w:style>
  <w:style w:type="paragraph" w:customStyle="1" w:styleId="HL-4indent">
    <w:name w:val="HL-4 (indent)"/>
    <w:basedOn w:val="Standardindent"/>
    <w:next w:val="Standardindent"/>
    <w:qFormat/>
    <w:rsid w:val="00426238"/>
    <w:pPr>
      <w:spacing w:before="200" w:after="0"/>
    </w:pPr>
    <w:rPr>
      <w:b/>
    </w:rPr>
  </w:style>
  <w:style w:type="paragraph" w:customStyle="1" w:styleId="Bullet">
    <w:name w:val="Bullet"/>
    <w:basedOn w:val="Standardindent"/>
    <w:qFormat/>
    <w:rsid w:val="007C5CDE"/>
    <w:pPr>
      <w:numPr>
        <w:numId w:val="2"/>
      </w:numPr>
      <w:tabs>
        <w:tab w:val="left" w:pos="1134"/>
      </w:tabs>
      <w:ind w:left="1134" w:hanging="567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B2DBA"/>
    <w:pPr>
      <w:spacing w:before="120" w:line="240" w:lineRule="auto"/>
      <w:ind w:left="567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2DBA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26F0"/>
    <w:rPr>
      <w:vertAlign w:val="superscript"/>
    </w:rPr>
  </w:style>
  <w:style w:type="table" w:styleId="MittlereSchattierung1-Akzent2">
    <w:name w:val="Medium Shading 1 Accent 2"/>
    <w:basedOn w:val="NormaleTabelle"/>
    <w:uiPriority w:val="63"/>
    <w:rsid w:val="00E226B5"/>
    <w:pPr>
      <w:spacing w:after="0" w:line="240" w:lineRule="auto"/>
    </w:pPr>
    <w:tblPr>
      <w:tblStyleRowBandSize w:val="1"/>
      <w:tblStyleColBandSize w:val="1"/>
      <w:tblBorders>
        <w:top w:val="single" w:sz="8" w:space="0" w:color="D5D5D5" w:themeColor="accent2" w:themeTint="BF"/>
        <w:left w:val="single" w:sz="8" w:space="0" w:color="D5D5D5" w:themeColor="accent2" w:themeTint="BF"/>
        <w:bottom w:val="single" w:sz="8" w:space="0" w:color="D5D5D5" w:themeColor="accent2" w:themeTint="BF"/>
        <w:right w:val="single" w:sz="8" w:space="0" w:color="D5D5D5" w:themeColor="accent2" w:themeTint="BF"/>
        <w:insideH w:val="single" w:sz="8" w:space="0" w:color="D5D5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D5D5" w:themeColor="accent2" w:themeTint="BF"/>
          <w:left w:val="single" w:sz="8" w:space="0" w:color="D5D5D5" w:themeColor="accent2" w:themeTint="BF"/>
          <w:bottom w:val="single" w:sz="8" w:space="0" w:color="D5D5D5" w:themeColor="accent2" w:themeTint="BF"/>
          <w:right w:val="single" w:sz="8" w:space="0" w:color="D5D5D5" w:themeColor="accent2" w:themeTint="BF"/>
          <w:insideH w:val="nil"/>
          <w:insideV w:val="nil"/>
        </w:tcBorders>
        <w:shd w:val="clear" w:color="auto" w:fill="C7C7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5D5" w:themeColor="accent2" w:themeTint="BF"/>
          <w:left w:val="single" w:sz="8" w:space="0" w:color="D5D5D5" w:themeColor="accent2" w:themeTint="BF"/>
          <w:bottom w:val="single" w:sz="8" w:space="0" w:color="D5D5D5" w:themeColor="accent2" w:themeTint="BF"/>
          <w:right w:val="single" w:sz="8" w:space="0" w:color="D5D5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L">
    <w:name w:val="T: HL"/>
    <w:basedOn w:val="Standard"/>
    <w:qFormat/>
    <w:rsid w:val="00540A62"/>
    <w:rPr>
      <w:b/>
      <w:bCs/>
      <w:i/>
      <w:color w:val="00B2EF" w:themeColor="accent4"/>
      <w:sz w:val="24"/>
    </w:rPr>
  </w:style>
  <w:style w:type="paragraph" w:customStyle="1" w:styleId="TStandard">
    <w:name w:val="T: Standard"/>
    <w:basedOn w:val="Standard"/>
    <w:qFormat/>
    <w:rsid w:val="00CA35FC"/>
    <w:pPr>
      <w:spacing w:line="280" w:lineRule="exact"/>
    </w:pPr>
  </w:style>
  <w:style w:type="paragraph" w:customStyle="1" w:styleId="TStandard-blue">
    <w:name w:val="T: Standard-blue"/>
    <w:basedOn w:val="Standard"/>
    <w:qFormat/>
    <w:rsid w:val="00CA35FC"/>
    <w:rPr>
      <w:b/>
      <w:bCs/>
      <w:color w:val="134093" w:themeColor="text2"/>
    </w:rPr>
  </w:style>
  <w:style w:type="table" w:styleId="HelleSchattierung-Akzent2">
    <w:name w:val="Light Shading Accent 2"/>
    <w:basedOn w:val="NormaleTabelle"/>
    <w:uiPriority w:val="60"/>
    <w:rsid w:val="00194E01"/>
    <w:pPr>
      <w:spacing w:after="0" w:line="240" w:lineRule="auto"/>
    </w:pPr>
    <w:rPr>
      <w:color w:val="959595" w:themeColor="accent2" w:themeShade="BF"/>
    </w:rPr>
    <w:tblPr>
      <w:tblStyleRowBandSize w:val="1"/>
      <w:tblStyleColBandSize w:val="1"/>
      <w:tblBorders>
        <w:top w:val="single" w:sz="8" w:space="0" w:color="C7C7C7" w:themeColor="accent2"/>
        <w:bottom w:val="single" w:sz="8" w:space="0" w:color="C7C7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7C7" w:themeColor="accent2"/>
          <w:left w:val="nil"/>
          <w:bottom w:val="single" w:sz="8" w:space="0" w:color="C7C7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7C7" w:themeColor="accent2"/>
          <w:left w:val="nil"/>
          <w:bottom w:val="single" w:sz="8" w:space="0" w:color="C7C7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94E01"/>
    <w:rPr>
      <w:color w:val="134093" w:themeColor="hyperlink"/>
      <w:u w:val="single"/>
    </w:rPr>
  </w:style>
  <w:style w:type="paragraph" w:customStyle="1" w:styleId="ImprintHL">
    <w:name w:val="Imprint: HL"/>
    <w:basedOn w:val="Standard"/>
    <w:qFormat/>
    <w:rsid w:val="00F5476F"/>
    <w:pPr>
      <w:framePr w:hSpace="142" w:wrap="around" w:vAnchor="page" w:hAnchor="text" w:y="11908"/>
      <w:suppressOverlap/>
    </w:pPr>
    <w:rPr>
      <w:b/>
      <w:caps/>
      <w:color w:val="134093" w:themeColor="text2"/>
      <w:sz w:val="18"/>
    </w:rPr>
  </w:style>
  <w:style w:type="paragraph" w:customStyle="1" w:styleId="ImprintStandard">
    <w:name w:val="Imprint: Standard"/>
    <w:basedOn w:val="Standard"/>
    <w:qFormat/>
    <w:rsid w:val="00F5476F"/>
    <w:pPr>
      <w:framePr w:hSpace="142" w:wrap="around" w:vAnchor="page" w:hAnchor="text" w:y="11908"/>
      <w:suppressOverlap/>
    </w:pPr>
    <w:rPr>
      <w:color w:val="134093" w:themeColor="text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74C0"/>
    <w:rPr>
      <w:rFonts w:asciiTheme="majorHAnsi" w:eastAsiaTheme="majorEastAsia" w:hAnsiTheme="majorHAnsi" w:cstheme="majorBidi"/>
      <w:b/>
      <w:bCs/>
      <w:color w:val="00659C" w:themeColor="accent1" w:themeShade="BF"/>
      <w:sz w:val="28"/>
      <w:szCs w:val="28"/>
    </w:rPr>
  </w:style>
  <w:style w:type="paragraph" w:customStyle="1" w:styleId="HL-1-notoc">
    <w:name w:val="HL-1-no_toc"/>
    <w:basedOn w:val="Standard"/>
    <w:qFormat/>
    <w:rsid w:val="002E65FB"/>
    <w:pPr>
      <w:spacing w:after="0" w:line="240" w:lineRule="auto"/>
    </w:pPr>
    <w:rPr>
      <w:b/>
      <w:color w:val="FFFFFF" w:themeColor="background1"/>
      <w:sz w:val="40"/>
    </w:rPr>
  </w:style>
  <w:style w:type="paragraph" w:customStyle="1" w:styleId="InviteTitle">
    <w:name w:val="Invite: Title"/>
    <w:basedOn w:val="Standard"/>
    <w:qFormat/>
    <w:rsid w:val="003A4927"/>
    <w:pPr>
      <w:spacing w:after="0"/>
    </w:pPr>
    <w:rPr>
      <w:i/>
      <w:sz w:val="28"/>
      <w:lang w:val="en-GB"/>
    </w:rPr>
  </w:style>
  <w:style w:type="paragraph" w:customStyle="1" w:styleId="InviteHL-blue">
    <w:name w:val="Invite: HL-blue"/>
    <w:basedOn w:val="Standard"/>
    <w:qFormat/>
    <w:rsid w:val="00FD15E5"/>
    <w:rPr>
      <w:i/>
      <w:color w:val="0088D1" w:themeColor="accent1"/>
      <w:sz w:val="24"/>
      <w:lang w:val="en-GB"/>
    </w:rPr>
  </w:style>
  <w:style w:type="character" w:customStyle="1" w:styleId="Invite9ptitalic">
    <w:name w:val="Invite: 9pt italic"/>
    <w:basedOn w:val="Absatz-Standardschriftart"/>
    <w:uiPriority w:val="1"/>
    <w:qFormat/>
    <w:rsid w:val="00FD15E5"/>
    <w:rPr>
      <w:i/>
      <w:sz w:val="1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3BCA"/>
    <w:rPr>
      <w:rFonts w:asciiTheme="majorHAnsi" w:eastAsiaTheme="majorEastAsia" w:hAnsiTheme="majorHAnsi" w:cstheme="majorBidi"/>
      <w:b/>
      <w:bCs/>
      <w:color w:val="0088D1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3BCA"/>
    <w:rPr>
      <w:rFonts w:asciiTheme="majorHAnsi" w:eastAsiaTheme="majorEastAsia" w:hAnsiTheme="majorHAnsi" w:cstheme="majorBidi"/>
      <w:b/>
      <w:bCs/>
      <w:color w:val="0088D1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D43BCA"/>
    <w:pPr>
      <w:spacing w:before="480" w:after="240"/>
    </w:pPr>
    <w:rPr>
      <w:b/>
      <w:color w:val="0088D1" w:themeColor="accent1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8B7689"/>
    <w:pPr>
      <w:tabs>
        <w:tab w:val="right" w:pos="9344"/>
      </w:tabs>
      <w:spacing w:after="0"/>
      <w:ind w:left="284"/>
    </w:pPr>
    <w:rPr>
      <w:i/>
      <w:noProof/>
      <w:sz w:val="24"/>
    </w:rPr>
  </w:style>
  <w:style w:type="paragraph" w:styleId="berarbeitung">
    <w:name w:val="Revision"/>
    <w:hidden/>
    <w:uiPriority w:val="99"/>
    <w:semiHidden/>
    <w:rsid w:val="00001F73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6AF"/>
    <w:pPr>
      <w:spacing w:line="320" w:lineRule="exact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7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59C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3B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88D1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3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88D1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0AB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0ABA"/>
  </w:style>
  <w:style w:type="paragraph" w:styleId="Fuzeile">
    <w:name w:val="footer"/>
    <w:basedOn w:val="Standard"/>
    <w:link w:val="FuzeileZchn"/>
    <w:uiPriority w:val="99"/>
    <w:unhideWhenUsed/>
    <w:rsid w:val="001F7BB9"/>
    <w:pPr>
      <w:tabs>
        <w:tab w:val="center" w:pos="4536"/>
        <w:tab w:val="right" w:pos="9072"/>
      </w:tabs>
      <w:spacing w:line="240" w:lineRule="auto"/>
      <w:ind w:left="3119"/>
      <w:jc w:val="right"/>
    </w:pPr>
    <w:rPr>
      <w:b/>
      <w:color w:val="0088D1" w:themeColor="accent1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F7BB9"/>
    <w:rPr>
      <w:b/>
      <w:color w:val="0088D1" w:themeColor="accent1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A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ABA"/>
    <w:rPr>
      <w:rFonts w:ascii="Tahoma" w:hAnsi="Tahoma" w:cs="Tahoma"/>
      <w:sz w:val="16"/>
      <w:szCs w:val="16"/>
    </w:rPr>
  </w:style>
  <w:style w:type="paragraph" w:customStyle="1" w:styleId="Page1-Title">
    <w:name w:val="Page1-Title"/>
    <w:basedOn w:val="Standard"/>
    <w:qFormat/>
    <w:rsid w:val="002A25FB"/>
    <w:pPr>
      <w:spacing w:line="760" w:lineRule="exact"/>
    </w:pPr>
    <w:rPr>
      <w:b/>
      <w:color w:val="134093" w:themeColor="text2"/>
      <w:sz w:val="70"/>
    </w:rPr>
  </w:style>
  <w:style w:type="table" w:styleId="Tabellenraster">
    <w:name w:val="Table Grid"/>
    <w:basedOn w:val="NormaleTabelle"/>
    <w:uiPriority w:val="59"/>
    <w:rsid w:val="0002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1-Copy">
    <w:name w:val="Page1-Copy"/>
    <w:basedOn w:val="Standard"/>
    <w:qFormat/>
    <w:rsid w:val="00022B6C"/>
    <w:pPr>
      <w:framePr w:hSpace="142" w:wrap="around" w:vAnchor="page" w:hAnchor="page" w:x="1702" w:y="11908"/>
      <w:spacing w:line="240" w:lineRule="auto"/>
      <w:suppressOverlap/>
    </w:pPr>
    <w:rPr>
      <w:color w:val="134093" w:themeColor="text2"/>
      <w:sz w:val="40"/>
      <w:szCs w:val="40"/>
    </w:rPr>
  </w:style>
  <w:style w:type="paragraph" w:customStyle="1" w:styleId="Table-Infoblue">
    <w:name w:val="Table-Info_blue"/>
    <w:basedOn w:val="Standard"/>
    <w:qFormat/>
    <w:rsid w:val="00B06A44"/>
    <w:rPr>
      <w:b/>
      <w:color w:val="0088D1" w:themeColor="accent1"/>
      <w:lang w:val="en-GB"/>
    </w:rPr>
  </w:style>
  <w:style w:type="paragraph" w:customStyle="1" w:styleId="HL-11">
    <w:name w:val="HL-1 (1.)"/>
    <w:basedOn w:val="Standard"/>
    <w:next w:val="Standard"/>
    <w:qFormat/>
    <w:rsid w:val="0011449D"/>
    <w:pPr>
      <w:numPr>
        <w:numId w:val="5"/>
      </w:numPr>
      <w:spacing w:line="240" w:lineRule="auto"/>
    </w:pPr>
    <w:rPr>
      <w:b/>
      <w:color w:val="FFFFFF" w:themeColor="background1"/>
      <w:sz w:val="40"/>
      <w:lang w:val="en-GB"/>
    </w:rPr>
  </w:style>
  <w:style w:type="paragraph" w:styleId="Listenabsatz">
    <w:name w:val="List Paragraph"/>
    <w:basedOn w:val="Standard"/>
    <w:uiPriority w:val="34"/>
    <w:rsid w:val="005F18DE"/>
    <w:pPr>
      <w:ind w:left="720"/>
      <w:contextualSpacing/>
    </w:pPr>
  </w:style>
  <w:style w:type="paragraph" w:customStyle="1" w:styleId="HL-211">
    <w:name w:val="HL-2  (1.1)"/>
    <w:basedOn w:val="Standard"/>
    <w:next w:val="Standard"/>
    <w:qFormat/>
    <w:rsid w:val="00BD6A55"/>
    <w:pPr>
      <w:numPr>
        <w:ilvl w:val="1"/>
        <w:numId w:val="5"/>
      </w:numPr>
      <w:pBdr>
        <w:top w:val="single" w:sz="48" w:space="8" w:color="FFE27F" w:themeColor="accent5"/>
      </w:pBdr>
      <w:spacing w:before="600" w:after="240" w:line="440" w:lineRule="exact"/>
    </w:pPr>
    <w:rPr>
      <w:i/>
      <w:sz w:val="28"/>
    </w:rPr>
  </w:style>
  <w:style w:type="paragraph" w:customStyle="1" w:styleId="HL-3blue">
    <w:name w:val="HL-3 (blue)"/>
    <w:basedOn w:val="Standard"/>
    <w:next w:val="Standard"/>
    <w:qFormat/>
    <w:rsid w:val="00BD6A55"/>
    <w:pPr>
      <w:spacing w:before="200"/>
    </w:pPr>
    <w:rPr>
      <w:b/>
      <w:color w:val="0088D1" w:themeColor="accent1"/>
      <w:sz w:val="24"/>
      <w:szCs w:val="24"/>
    </w:rPr>
  </w:style>
  <w:style w:type="paragraph" w:customStyle="1" w:styleId="Standardindent">
    <w:name w:val="Standard indent"/>
    <w:basedOn w:val="Standard"/>
    <w:qFormat/>
    <w:rsid w:val="00B91D6B"/>
    <w:pPr>
      <w:ind w:left="567"/>
    </w:pPr>
  </w:style>
  <w:style w:type="paragraph" w:customStyle="1" w:styleId="HL-4indent">
    <w:name w:val="HL-4 (indent)"/>
    <w:basedOn w:val="Standardindent"/>
    <w:next w:val="Standardindent"/>
    <w:qFormat/>
    <w:rsid w:val="00426238"/>
    <w:pPr>
      <w:spacing w:before="200" w:after="0"/>
    </w:pPr>
    <w:rPr>
      <w:b/>
    </w:rPr>
  </w:style>
  <w:style w:type="paragraph" w:customStyle="1" w:styleId="Bullet">
    <w:name w:val="Bullet"/>
    <w:basedOn w:val="Standardindent"/>
    <w:qFormat/>
    <w:rsid w:val="007C5CDE"/>
    <w:pPr>
      <w:numPr>
        <w:numId w:val="2"/>
      </w:numPr>
      <w:tabs>
        <w:tab w:val="left" w:pos="1134"/>
      </w:tabs>
      <w:ind w:left="1134" w:hanging="567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B2DBA"/>
    <w:pPr>
      <w:spacing w:before="120" w:line="240" w:lineRule="auto"/>
      <w:ind w:left="567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2DBA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26F0"/>
    <w:rPr>
      <w:vertAlign w:val="superscript"/>
    </w:rPr>
  </w:style>
  <w:style w:type="table" w:styleId="MittlereSchattierung1-Akzent2">
    <w:name w:val="Medium Shading 1 Accent 2"/>
    <w:basedOn w:val="NormaleTabelle"/>
    <w:uiPriority w:val="63"/>
    <w:rsid w:val="00E226B5"/>
    <w:pPr>
      <w:spacing w:after="0" w:line="240" w:lineRule="auto"/>
    </w:pPr>
    <w:tblPr>
      <w:tblStyleRowBandSize w:val="1"/>
      <w:tblStyleColBandSize w:val="1"/>
      <w:tblBorders>
        <w:top w:val="single" w:sz="8" w:space="0" w:color="D5D5D5" w:themeColor="accent2" w:themeTint="BF"/>
        <w:left w:val="single" w:sz="8" w:space="0" w:color="D5D5D5" w:themeColor="accent2" w:themeTint="BF"/>
        <w:bottom w:val="single" w:sz="8" w:space="0" w:color="D5D5D5" w:themeColor="accent2" w:themeTint="BF"/>
        <w:right w:val="single" w:sz="8" w:space="0" w:color="D5D5D5" w:themeColor="accent2" w:themeTint="BF"/>
        <w:insideH w:val="single" w:sz="8" w:space="0" w:color="D5D5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D5D5" w:themeColor="accent2" w:themeTint="BF"/>
          <w:left w:val="single" w:sz="8" w:space="0" w:color="D5D5D5" w:themeColor="accent2" w:themeTint="BF"/>
          <w:bottom w:val="single" w:sz="8" w:space="0" w:color="D5D5D5" w:themeColor="accent2" w:themeTint="BF"/>
          <w:right w:val="single" w:sz="8" w:space="0" w:color="D5D5D5" w:themeColor="accent2" w:themeTint="BF"/>
          <w:insideH w:val="nil"/>
          <w:insideV w:val="nil"/>
        </w:tcBorders>
        <w:shd w:val="clear" w:color="auto" w:fill="C7C7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5D5" w:themeColor="accent2" w:themeTint="BF"/>
          <w:left w:val="single" w:sz="8" w:space="0" w:color="D5D5D5" w:themeColor="accent2" w:themeTint="BF"/>
          <w:bottom w:val="single" w:sz="8" w:space="0" w:color="D5D5D5" w:themeColor="accent2" w:themeTint="BF"/>
          <w:right w:val="single" w:sz="8" w:space="0" w:color="D5D5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L">
    <w:name w:val="T: HL"/>
    <w:basedOn w:val="Standard"/>
    <w:qFormat/>
    <w:rsid w:val="00540A62"/>
    <w:rPr>
      <w:b/>
      <w:bCs/>
      <w:i/>
      <w:color w:val="00B2EF" w:themeColor="accent4"/>
      <w:sz w:val="24"/>
    </w:rPr>
  </w:style>
  <w:style w:type="paragraph" w:customStyle="1" w:styleId="TStandard">
    <w:name w:val="T: Standard"/>
    <w:basedOn w:val="Standard"/>
    <w:qFormat/>
    <w:rsid w:val="00CA35FC"/>
    <w:pPr>
      <w:spacing w:line="280" w:lineRule="exact"/>
    </w:pPr>
  </w:style>
  <w:style w:type="paragraph" w:customStyle="1" w:styleId="TStandard-blue">
    <w:name w:val="T: Standard-blue"/>
    <w:basedOn w:val="Standard"/>
    <w:qFormat/>
    <w:rsid w:val="00CA35FC"/>
    <w:rPr>
      <w:b/>
      <w:bCs/>
      <w:color w:val="134093" w:themeColor="text2"/>
    </w:rPr>
  </w:style>
  <w:style w:type="table" w:styleId="HelleSchattierung-Akzent2">
    <w:name w:val="Light Shading Accent 2"/>
    <w:basedOn w:val="NormaleTabelle"/>
    <w:uiPriority w:val="60"/>
    <w:rsid w:val="00194E01"/>
    <w:pPr>
      <w:spacing w:after="0" w:line="240" w:lineRule="auto"/>
    </w:pPr>
    <w:rPr>
      <w:color w:val="959595" w:themeColor="accent2" w:themeShade="BF"/>
    </w:rPr>
    <w:tblPr>
      <w:tblStyleRowBandSize w:val="1"/>
      <w:tblStyleColBandSize w:val="1"/>
      <w:tblBorders>
        <w:top w:val="single" w:sz="8" w:space="0" w:color="C7C7C7" w:themeColor="accent2"/>
        <w:bottom w:val="single" w:sz="8" w:space="0" w:color="C7C7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7C7" w:themeColor="accent2"/>
          <w:left w:val="nil"/>
          <w:bottom w:val="single" w:sz="8" w:space="0" w:color="C7C7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7C7" w:themeColor="accent2"/>
          <w:left w:val="nil"/>
          <w:bottom w:val="single" w:sz="8" w:space="0" w:color="C7C7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94E01"/>
    <w:rPr>
      <w:color w:val="134093" w:themeColor="hyperlink"/>
      <w:u w:val="single"/>
    </w:rPr>
  </w:style>
  <w:style w:type="paragraph" w:customStyle="1" w:styleId="ImprintHL">
    <w:name w:val="Imprint: HL"/>
    <w:basedOn w:val="Standard"/>
    <w:qFormat/>
    <w:rsid w:val="00F5476F"/>
    <w:pPr>
      <w:framePr w:hSpace="142" w:wrap="around" w:vAnchor="page" w:hAnchor="text" w:y="11908"/>
      <w:suppressOverlap/>
    </w:pPr>
    <w:rPr>
      <w:b/>
      <w:caps/>
      <w:color w:val="134093" w:themeColor="text2"/>
      <w:sz w:val="18"/>
    </w:rPr>
  </w:style>
  <w:style w:type="paragraph" w:customStyle="1" w:styleId="ImprintStandard">
    <w:name w:val="Imprint: Standard"/>
    <w:basedOn w:val="Standard"/>
    <w:qFormat/>
    <w:rsid w:val="00F5476F"/>
    <w:pPr>
      <w:framePr w:hSpace="142" w:wrap="around" w:vAnchor="page" w:hAnchor="text" w:y="11908"/>
      <w:suppressOverlap/>
    </w:pPr>
    <w:rPr>
      <w:color w:val="134093" w:themeColor="text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74C0"/>
    <w:rPr>
      <w:rFonts w:asciiTheme="majorHAnsi" w:eastAsiaTheme="majorEastAsia" w:hAnsiTheme="majorHAnsi" w:cstheme="majorBidi"/>
      <w:b/>
      <w:bCs/>
      <w:color w:val="00659C" w:themeColor="accent1" w:themeShade="BF"/>
      <w:sz w:val="28"/>
      <w:szCs w:val="28"/>
    </w:rPr>
  </w:style>
  <w:style w:type="paragraph" w:customStyle="1" w:styleId="HL-1-notoc">
    <w:name w:val="HL-1-no_toc"/>
    <w:basedOn w:val="Standard"/>
    <w:qFormat/>
    <w:rsid w:val="002E65FB"/>
    <w:pPr>
      <w:spacing w:after="0" w:line="240" w:lineRule="auto"/>
    </w:pPr>
    <w:rPr>
      <w:b/>
      <w:color w:val="FFFFFF" w:themeColor="background1"/>
      <w:sz w:val="40"/>
    </w:rPr>
  </w:style>
  <w:style w:type="paragraph" w:customStyle="1" w:styleId="InviteTitle">
    <w:name w:val="Invite: Title"/>
    <w:basedOn w:val="Standard"/>
    <w:qFormat/>
    <w:rsid w:val="003A4927"/>
    <w:pPr>
      <w:spacing w:after="0"/>
    </w:pPr>
    <w:rPr>
      <w:i/>
      <w:sz w:val="28"/>
      <w:lang w:val="en-GB"/>
    </w:rPr>
  </w:style>
  <w:style w:type="paragraph" w:customStyle="1" w:styleId="InviteHL-blue">
    <w:name w:val="Invite: HL-blue"/>
    <w:basedOn w:val="Standard"/>
    <w:qFormat/>
    <w:rsid w:val="00FD15E5"/>
    <w:rPr>
      <w:i/>
      <w:color w:val="0088D1" w:themeColor="accent1"/>
      <w:sz w:val="24"/>
      <w:lang w:val="en-GB"/>
    </w:rPr>
  </w:style>
  <w:style w:type="character" w:customStyle="1" w:styleId="Invite9ptitalic">
    <w:name w:val="Invite: 9pt italic"/>
    <w:basedOn w:val="Absatz-Standardschriftart"/>
    <w:uiPriority w:val="1"/>
    <w:qFormat/>
    <w:rsid w:val="00FD15E5"/>
    <w:rPr>
      <w:i/>
      <w:sz w:val="1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3BCA"/>
    <w:rPr>
      <w:rFonts w:asciiTheme="majorHAnsi" w:eastAsiaTheme="majorEastAsia" w:hAnsiTheme="majorHAnsi" w:cstheme="majorBidi"/>
      <w:b/>
      <w:bCs/>
      <w:color w:val="0088D1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3BCA"/>
    <w:rPr>
      <w:rFonts w:asciiTheme="majorHAnsi" w:eastAsiaTheme="majorEastAsia" w:hAnsiTheme="majorHAnsi" w:cstheme="majorBidi"/>
      <w:b/>
      <w:bCs/>
      <w:color w:val="0088D1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D43BCA"/>
    <w:pPr>
      <w:spacing w:before="480" w:after="240"/>
    </w:pPr>
    <w:rPr>
      <w:b/>
      <w:color w:val="0088D1" w:themeColor="accent1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8B7689"/>
    <w:pPr>
      <w:tabs>
        <w:tab w:val="right" w:pos="9344"/>
      </w:tabs>
      <w:spacing w:after="0"/>
      <w:ind w:left="284"/>
    </w:pPr>
    <w:rPr>
      <w:i/>
      <w:noProof/>
      <w:sz w:val="24"/>
    </w:rPr>
  </w:style>
  <w:style w:type="paragraph" w:styleId="berarbeitung">
    <w:name w:val="Revision"/>
    <w:hidden/>
    <w:uiPriority w:val="99"/>
    <w:semiHidden/>
    <w:rsid w:val="00001F7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RA-Learn\aaa_Vorlagen_Design\DLR-Word-Template_f.dotx" TargetMode="External"/></Relationships>
</file>

<file path=word/theme/theme1.xml><?xml version="1.0" encoding="utf-8"?>
<a:theme xmlns:a="http://schemas.openxmlformats.org/drawingml/2006/main" name="Larissa">
  <a:themeElements>
    <a:clrScheme name="ERA-Farben">
      <a:dk1>
        <a:sysClr val="windowText" lastClr="000000"/>
      </a:dk1>
      <a:lt1>
        <a:sysClr val="window" lastClr="FFFFFF"/>
      </a:lt1>
      <a:dk2>
        <a:srgbClr val="134093"/>
      </a:dk2>
      <a:lt2>
        <a:srgbClr val="EEECE1"/>
      </a:lt2>
      <a:accent1>
        <a:srgbClr val="0088D1"/>
      </a:accent1>
      <a:accent2>
        <a:srgbClr val="C7C7C7"/>
      </a:accent2>
      <a:accent3>
        <a:srgbClr val="E40429"/>
      </a:accent3>
      <a:accent4>
        <a:srgbClr val="00B2EF"/>
      </a:accent4>
      <a:accent5>
        <a:srgbClr val="FFE27F"/>
      </a:accent5>
      <a:accent6>
        <a:srgbClr val="9BE2F8"/>
      </a:accent6>
      <a:hlink>
        <a:srgbClr val="134093"/>
      </a:hlink>
      <a:folHlink>
        <a:srgbClr val="666666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6B0D-F163-42B3-B8CD-69F2110A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DLR-Word-Template_f.dotx</Template>
  <TotalTime>0</TotalTime>
  <Pages>2</Pages>
  <Words>317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Mattil-Krause, Lisa</dc:creator>
  <cp:lastModifiedBy>Mattil-Krause, Lisa</cp:lastModifiedBy>
  <cp:revision>2</cp:revision>
  <cp:lastPrinted>2018-06-26T17:57:00Z</cp:lastPrinted>
  <dcterms:created xsi:type="dcterms:W3CDTF">2019-10-22T17:15:00Z</dcterms:created>
  <dcterms:modified xsi:type="dcterms:W3CDTF">2019-10-25T09:18:00Z</dcterms:modified>
</cp:coreProperties>
</file>